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区金融服务中心2021年政府信息公开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工作年度报告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报告依据《中华人民共和国政府信息公开条例》（以下简称《条例》），由赣州经开区金融服务中心结合有关统计数据编制。本年度报告中所列数据的统计期限自2021年1月1日起至2021年12月31日止。全文包括总体情况、主动公开政府信息情况、收到和处理政府信息公开申请情况、政府信息公开行政复议行政诉讼情况、存在的主要问题及改进情况、其他需要报告的事项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一、总体情况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2021年，我中心坚持以习近平新时代中国特色社会主义思想为指导，深入贯彻落实《中华人民共和国政府信息公开条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例》和《赣州市政府信息公开规定》，按照市、区要求,紧紧围绕中心工作和公众期盼，坚持以公开为常态、不公开为例外的原则，推进重点领域信息公开，加强信息发布工作，有效保障了群众依法获取我中心政务信息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（一）加强政务信息主动公开。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运用政务信息公开网，主动发布信息。在赣州经济技术开发区政务信息公开网站平台发布信息63条，其中含公告公示8条、政务动态48条、政策文件3条、财政预决算2条，机构职能1条，年度报告1条。充分发挥广播电视、报刊、短信、新闻网站等作用，在中央、省、市媒体，以及经开区微新闻、手机报等媒体刊播稿件150余条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（二）健全信息发布制度。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完善赣州经开区金融服务中心政务信息发布管理制度，健全政务信息发布机制，由经办人、科室负责人、分管领导、单位主要负责人严格按照审批程序审查后公开。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加强工作保障。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将政府信息公开工作纳入中心领导班子重要议事日程，主要领导定期听取信息公开情况汇报，与中心工作紧密结合，同步研究、同步部署、同步推进。切实加强人员配备，安排了一名分管领导和具体业务人员负责做好信息公开工作，并明确由综合科牵头负责、各部门密切配合，统筹做好政府信息公开工作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7"/>
        <w:tblW w:w="90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6"/>
        <w:gridCol w:w="1672"/>
        <w:gridCol w:w="1637"/>
        <w:gridCol w:w="2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发件</w:t>
            </w:r>
            <w:r>
              <w:rPr>
                <w:rFonts w:hint="eastAsia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4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6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4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6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4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769"/>
        <w:gridCol w:w="3082"/>
        <w:gridCol w:w="532"/>
        <w:gridCol w:w="656"/>
        <w:gridCol w:w="680"/>
        <w:gridCol w:w="722"/>
        <w:gridCol w:w="672"/>
        <w:gridCol w:w="549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40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2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46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申请人无正当理由逾期不补正、行政机关不再处理其政府信息公开申请</w:t>
            </w:r>
          </w:p>
        </w:tc>
        <w:tc>
          <w:tcPr>
            <w:tcW w:w="532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</w:p>
        </w:tc>
        <w:tc>
          <w:tcPr>
            <w:tcW w:w="769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申请人逾期未按收费通知要求缴纳费用、行政机关不再处理其政府信息公开申请</w:t>
            </w:r>
          </w:p>
        </w:tc>
        <w:tc>
          <w:tcPr>
            <w:tcW w:w="532" w:type="dxa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81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532" w:type="dxa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，我中心认真贯彻落实《中华人民共和国政府信息公开条例》，全面完成了2021年度政务公开工作任务，但仍存在一些问题和不足，主要表现为政务公开工作动态发布及时性有待进一步加强等问题。下一步，我中心将深入贯彻落实《中华人民共和国政府信息公开条例》等文件精神，严格对照市、区政府信息公开工作要求，认真梳理信息公开事项，加强政务公开工作。同时我中心将加强对相关岗位人员的培训培养，增强信息公开服务意识，加大政府信息更新力度，及时准确回应社会关切，全面提升我中心政府信息公开工作质量和水平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sectPr>
      <w:footerReference r:id="rId3" w:type="default"/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531"/>
    <w:rsid w:val="00085531"/>
    <w:rsid w:val="002E7993"/>
    <w:rsid w:val="003960F3"/>
    <w:rsid w:val="0068525B"/>
    <w:rsid w:val="00785EC8"/>
    <w:rsid w:val="00927065"/>
    <w:rsid w:val="0096059C"/>
    <w:rsid w:val="00D36213"/>
    <w:rsid w:val="00E02C27"/>
    <w:rsid w:val="023440FD"/>
    <w:rsid w:val="07307BAD"/>
    <w:rsid w:val="0E903FD6"/>
    <w:rsid w:val="0F9E5D26"/>
    <w:rsid w:val="11A3334A"/>
    <w:rsid w:val="130669A7"/>
    <w:rsid w:val="13CD7790"/>
    <w:rsid w:val="17413482"/>
    <w:rsid w:val="18B92AFD"/>
    <w:rsid w:val="191E1F0E"/>
    <w:rsid w:val="1E0B2D2F"/>
    <w:rsid w:val="1E5D1979"/>
    <w:rsid w:val="1FC26100"/>
    <w:rsid w:val="20735804"/>
    <w:rsid w:val="21305C96"/>
    <w:rsid w:val="22DD7A2A"/>
    <w:rsid w:val="28E12146"/>
    <w:rsid w:val="290607CE"/>
    <w:rsid w:val="307B0568"/>
    <w:rsid w:val="346D1EF0"/>
    <w:rsid w:val="3A161F3E"/>
    <w:rsid w:val="3C2024A4"/>
    <w:rsid w:val="3C8428F8"/>
    <w:rsid w:val="40336462"/>
    <w:rsid w:val="40877FD6"/>
    <w:rsid w:val="42133ADF"/>
    <w:rsid w:val="47FA781A"/>
    <w:rsid w:val="4B7F3C9F"/>
    <w:rsid w:val="54C84DB2"/>
    <w:rsid w:val="5CFFFF84"/>
    <w:rsid w:val="5EF90310"/>
    <w:rsid w:val="5F3D7396"/>
    <w:rsid w:val="5FCFA5DB"/>
    <w:rsid w:val="63A6EEDE"/>
    <w:rsid w:val="65301EE8"/>
    <w:rsid w:val="6616317A"/>
    <w:rsid w:val="6626564E"/>
    <w:rsid w:val="67BB80D2"/>
    <w:rsid w:val="6BEC3D5F"/>
    <w:rsid w:val="76BE6B79"/>
    <w:rsid w:val="7BD6BAFF"/>
    <w:rsid w:val="7D91360B"/>
    <w:rsid w:val="7E1B0FAD"/>
    <w:rsid w:val="7EDF3611"/>
    <w:rsid w:val="7EFDEA1A"/>
    <w:rsid w:val="7F7E87DE"/>
    <w:rsid w:val="8D543D92"/>
    <w:rsid w:val="B9BE4955"/>
    <w:rsid w:val="BABEAFEF"/>
    <w:rsid w:val="BEDAAA9B"/>
    <w:rsid w:val="C77E7127"/>
    <w:rsid w:val="CEFA5EE1"/>
    <w:rsid w:val="D35EDB64"/>
    <w:rsid w:val="D97F3E60"/>
    <w:rsid w:val="DE99D997"/>
    <w:rsid w:val="EEAF6671"/>
    <w:rsid w:val="EFAB0321"/>
    <w:rsid w:val="F5F565BE"/>
    <w:rsid w:val="F77B27C5"/>
    <w:rsid w:val="F77DFA91"/>
    <w:rsid w:val="FC5DE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2">
    <w:name w:val="heading 4"/>
    <w:next w:val="1"/>
    <w:qFormat/>
    <w:locked/>
    <w:uiPriority w:val="0"/>
    <w:pPr>
      <w:keepNext/>
      <w:keepLines/>
      <w:widowControl w:val="0"/>
      <w:spacing w:before="60" w:beforeLines="0" w:after="60" w:afterLines="0" w:line="312" w:lineRule="auto"/>
      <w:ind w:left="0" w:leftChars="0" w:firstLine="880" w:firstLineChars="200"/>
      <w:jc w:val="both"/>
      <w:outlineLvl w:val="3"/>
    </w:pPr>
    <w:rPr>
      <w:rFonts w:ascii="Cambria" w:hAnsi="Cambria" w:eastAsia="宋体" w:cs="Times New Roman"/>
      <w:b/>
      <w:bCs/>
      <w:kern w:val="2"/>
      <w:sz w:val="24"/>
      <w:szCs w:val="28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Emphasis"/>
    <w:basedOn w:val="8"/>
    <w:qFormat/>
    <w:locked/>
    <w:uiPriority w:val="99"/>
    <w:rPr>
      <w:i/>
      <w:i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Heading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赣州经开区党政办</Company>
  <Pages>5</Pages>
  <Words>304</Words>
  <Characters>1736</Characters>
  <Lines>0</Lines>
  <Paragraphs>0</Paragraphs>
  <TotalTime>71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2020-01-15T17:55:00Z</dcterms:created>
  <dc:creator>Administrator</dc:creator>
  <cp:lastModifiedBy>Administrator</cp:lastModifiedBy>
  <cp:lastPrinted>2022-01-25T12:01:00Z</cp:lastPrinted>
  <dcterms:modified xsi:type="dcterms:W3CDTF">2022-01-30T01:08:15Z</dcterms:modified>
  <dc:title>政府信息公开工作年度报告格式模板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E784F065C3E24CE9ABF1D08628060B16</vt:lpwstr>
  </property>
</Properties>
</file>